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683" w:rsidRDefault="00FB01F3">
      <w:r>
        <w:t>Name</w:t>
      </w:r>
      <w:proofErr w:type="gramStart"/>
      <w:r>
        <w:t>:_</w:t>
      </w:r>
      <w:proofErr w:type="gramEnd"/>
      <w:r>
        <w:t>_________________________________</w:t>
      </w:r>
    </w:p>
    <w:p w:rsidR="00FB01F3" w:rsidRDefault="00FB01F3" w:rsidP="00FB01F3">
      <w:pPr>
        <w:jc w:val="center"/>
        <w:rPr>
          <w:b/>
          <w:sz w:val="28"/>
          <w:szCs w:val="28"/>
        </w:rPr>
      </w:pPr>
      <w:r>
        <w:rPr>
          <w:b/>
          <w:sz w:val="28"/>
          <w:szCs w:val="28"/>
        </w:rPr>
        <w:t>Blood Activity- Impact Angle</w:t>
      </w:r>
    </w:p>
    <w:p w:rsidR="00FB01F3" w:rsidRDefault="00FB01F3" w:rsidP="00FB01F3">
      <w:r>
        <w:t>To determine the impact angle, you will need to:</w:t>
      </w:r>
    </w:p>
    <w:p w:rsidR="00FB01F3" w:rsidRDefault="00FB01F3" w:rsidP="00FB01F3">
      <w:pPr>
        <w:pStyle w:val="ListParagraph"/>
        <w:numPr>
          <w:ilvl w:val="0"/>
          <w:numId w:val="1"/>
        </w:numPr>
      </w:pPr>
      <w:r>
        <w:t>Determine the direction in which the blood was traveling</w:t>
      </w:r>
    </w:p>
    <w:p w:rsidR="00FB01F3" w:rsidRDefault="00FB01F3" w:rsidP="00FB01F3">
      <w:pPr>
        <w:pStyle w:val="ListParagraph"/>
        <w:numPr>
          <w:ilvl w:val="0"/>
          <w:numId w:val="1"/>
        </w:numPr>
      </w:pPr>
      <w:r>
        <w:t>Draw lines of convergence</w:t>
      </w:r>
    </w:p>
    <w:p w:rsidR="00FB01F3" w:rsidRDefault="00FB01F3" w:rsidP="00FB01F3">
      <w:pPr>
        <w:pStyle w:val="ListParagraph"/>
        <w:numPr>
          <w:ilvl w:val="0"/>
          <w:numId w:val="1"/>
        </w:numPr>
      </w:pPr>
      <w:r>
        <w:t>Draw a small circle around the intersection of the lines of convergence to indicate the area of convergence</w:t>
      </w:r>
    </w:p>
    <w:p w:rsidR="00FB01F3" w:rsidRDefault="00FB01F3" w:rsidP="00FB01F3">
      <w:pPr>
        <w:pStyle w:val="ListParagraph"/>
        <w:numPr>
          <w:ilvl w:val="0"/>
          <w:numId w:val="1"/>
        </w:numPr>
      </w:pPr>
      <w:r>
        <w:t>Using the blood drops for each problems determine the angel of impact</w:t>
      </w:r>
    </w:p>
    <w:p w:rsidR="00FB01F3" w:rsidRDefault="00FB01F3" w:rsidP="00FB01F3">
      <w:pPr>
        <w:pStyle w:val="ListParagraph"/>
        <w:numPr>
          <w:ilvl w:val="1"/>
          <w:numId w:val="1"/>
        </w:numPr>
      </w:pPr>
      <w:r>
        <w:t>Measure the width and the height  of the blood droplet</w:t>
      </w:r>
    </w:p>
    <w:p w:rsidR="00FB01F3" w:rsidRDefault="00FB01F3" w:rsidP="00FB01F3">
      <w:pPr>
        <w:pStyle w:val="ListParagraph"/>
        <w:numPr>
          <w:ilvl w:val="1"/>
          <w:numId w:val="1"/>
        </w:numPr>
      </w:pPr>
      <w:r>
        <w:t>Divide the width/length ratio for blood droplets</w:t>
      </w:r>
    </w:p>
    <w:p w:rsidR="00FB01F3" w:rsidRDefault="00FB01F3" w:rsidP="00FB01F3">
      <w:pPr>
        <w:pStyle w:val="ListParagraph"/>
        <w:numPr>
          <w:ilvl w:val="1"/>
          <w:numId w:val="1"/>
        </w:numPr>
      </w:pPr>
      <w:r>
        <w:t>Using a calculator and the inverse sin function, determine the angel of impact for that blood droplet.</w:t>
      </w:r>
    </w:p>
    <w:p w:rsidR="00FB01F3" w:rsidRDefault="00FB01F3" w:rsidP="00FB01F3">
      <w:pPr>
        <w:rPr>
          <w:b/>
        </w:rPr>
      </w:pPr>
      <w:r>
        <w:rPr>
          <w:b/>
        </w:rPr>
        <w:t>Problem 1</w:t>
      </w:r>
    </w:p>
    <w:p w:rsidR="00FB01F3" w:rsidRDefault="00C35CDA" w:rsidP="00FB01F3">
      <w:pPr>
        <w:rPr>
          <w:b/>
        </w:rPr>
      </w:pPr>
      <w:r>
        <w:rPr>
          <w:b/>
          <w:noProof/>
        </w:rPr>
        <mc:AlternateContent>
          <mc:Choice Requires="wps">
            <w:drawing>
              <wp:anchor distT="0" distB="0" distL="114300" distR="114300" simplePos="0" relativeHeight="251661824" behindDoc="0" locked="0" layoutInCell="1" allowOverlap="1">
                <wp:simplePos x="0" y="0"/>
                <wp:positionH relativeFrom="column">
                  <wp:posOffset>1819275</wp:posOffset>
                </wp:positionH>
                <wp:positionV relativeFrom="paragraph">
                  <wp:posOffset>1850390</wp:posOffset>
                </wp:positionV>
                <wp:extent cx="342900" cy="2667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CDA" w:rsidRDefault="00C35CDA" w:rsidP="00C35CDA">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3.25pt;margin-top:145.7pt;width:27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9nfw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" stroked="f">
                <v:textbox>
                  <w:txbxContent>
                    <w:p w:rsidR="00C35CDA" w:rsidRDefault="00C35CDA" w:rsidP="00C35CDA">
                      <w:r>
                        <w:t>3</w:t>
                      </w:r>
                    </w:p>
                  </w:txbxContent>
                </v:textbox>
              </v:shape>
            </w:pict>
          </mc:Fallback>
        </mc:AlternateContent>
      </w:r>
      <w:r>
        <w:rPr>
          <w:b/>
          <w:noProof/>
        </w:rPr>
        <mc:AlternateContent>
          <mc:Choice Requires="wps">
            <w:drawing>
              <wp:anchor distT="0" distB="0" distL="114300" distR="114300" simplePos="0" relativeHeight="251660800" behindDoc="0" locked="0" layoutInCell="1" allowOverlap="1">
                <wp:simplePos x="0" y="0"/>
                <wp:positionH relativeFrom="column">
                  <wp:posOffset>390525</wp:posOffset>
                </wp:positionH>
                <wp:positionV relativeFrom="paragraph">
                  <wp:posOffset>859790</wp:posOffset>
                </wp:positionV>
                <wp:extent cx="342900" cy="2667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CDA" w:rsidRDefault="00C35CDA" w:rsidP="00C35CDA">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0.75pt;margin-top:67.7pt;width:27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" stroked="f">
                <v:textbox>
                  <w:txbxContent>
                    <w:p w:rsidR="00C35CDA" w:rsidRDefault="00C35CDA" w:rsidP="00C35CDA">
                      <w:r>
                        <w:t>2</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1247775</wp:posOffset>
                </wp:positionH>
                <wp:positionV relativeFrom="paragraph">
                  <wp:posOffset>345440</wp:posOffset>
                </wp:positionV>
                <wp:extent cx="342900" cy="26670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CDA" w:rsidRDefault="00C35CDA">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8.25pt;margin-top:27.2pt;width:27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Xagg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" stroked="f">
                <v:textbox>
                  <w:txbxContent>
                    <w:p w:rsidR="00C35CDA" w:rsidRDefault="00C35CDA">
                      <w:r>
                        <w:t>1</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3181350</wp:posOffset>
                </wp:positionH>
                <wp:positionV relativeFrom="paragraph">
                  <wp:posOffset>53975</wp:posOffset>
                </wp:positionV>
                <wp:extent cx="3409950" cy="24384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2438400"/>
                        </a:xfrm>
                        <a:prstGeom prst="rect">
                          <a:avLst/>
                        </a:prstGeom>
                        <a:solidFill>
                          <a:sysClr val="window" lastClr="FFFFFF"/>
                        </a:solidFill>
                        <a:ln w="6350">
                          <a:noFill/>
                        </a:ln>
                        <a:effectLst/>
                      </wps:spPr>
                      <wps:txbx>
                        <w:txbxContent>
                          <w:p w:rsidR="00FB01F3" w:rsidRDefault="00FB01F3"/>
                          <w:p w:rsidR="00FB01F3" w:rsidRDefault="00FB01F3">
                            <w:r>
                              <w:t>Calculated Angle of Origin</w:t>
                            </w:r>
                            <w:r w:rsidR="00C35CDA">
                              <w:t xml:space="preserve"> </w:t>
                            </w:r>
                            <w:proofErr w:type="gramStart"/>
                            <w:r w:rsidR="00C35CDA">
                              <w:t xml:space="preserve">1 </w:t>
                            </w:r>
                            <w:r>
                              <w:t>:</w:t>
                            </w:r>
                            <w:proofErr w:type="gramEnd"/>
                            <w:r>
                              <w:t>____________________</w:t>
                            </w:r>
                          </w:p>
                          <w:p w:rsidR="00C35CDA" w:rsidRDefault="00C35CDA" w:rsidP="00C35CDA">
                            <w:r>
                              <w:t xml:space="preserve">Calculated Angle of Origin </w:t>
                            </w:r>
                            <w:proofErr w:type="gramStart"/>
                            <w:r>
                              <w:t>2 :</w:t>
                            </w:r>
                            <w:proofErr w:type="gramEnd"/>
                            <w:r>
                              <w:t>____________________</w:t>
                            </w:r>
                          </w:p>
                          <w:p w:rsidR="00C35CDA" w:rsidRDefault="00C35CDA" w:rsidP="00C35CDA">
                            <w:r>
                              <w:t xml:space="preserve">Calculated Angle of Origin </w:t>
                            </w:r>
                            <w:proofErr w:type="gramStart"/>
                            <w:r>
                              <w:t>3 :</w:t>
                            </w:r>
                            <w:proofErr w:type="gramEnd"/>
                            <w:r>
                              <w:t>____________________</w:t>
                            </w:r>
                          </w:p>
                          <w:p w:rsidR="00C35CDA" w:rsidRDefault="00C35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 o:spid="_x0000_s1029" type="#_x0000_t202" style="position:absolute;margin-left:250.5pt;margin-top:4.25pt;width:268.5pt;height: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" fillcolor="window" stroked="f" strokeweight=".5pt">
                <v:path arrowok="t"/>
                <v:textbox>
                  <w:txbxContent>
                    <w:p w:rsidR="00FB01F3" w:rsidRDefault="00FB01F3"/>
                    <w:p w:rsidR="00FB01F3" w:rsidRDefault="00FB01F3">
                      <w:r>
                        <w:t>Calculated Angle of Origin</w:t>
                      </w:r>
                      <w:r w:rsidR="00C35CDA">
                        <w:t xml:space="preserve"> </w:t>
                      </w:r>
                      <w:proofErr w:type="gramStart"/>
                      <w:r w:rsidR="00C35CDA">
                        <w:t xml:space="preserve">1 </w:t>
                      </w:r>
                      <w:r>
                        <w:t>:</w:t>
                      </w:r>
                      <w:proofErr w:type="gramEnd"/>
                      <w:r>
                        <w:t>____________________</w:t>
                      </w:r>
                    </w:p>
                    <w:p w:rsidR="00C35CDA" w:rsidRDefault="00C35CDA" w:rsidP="00C35CDA">
                      <w:r>
                        <w:t xml:space="preserve">Calculated Angle of Origin </w:t>
                      </w:r>
                      <w:proofErr w:type="gramStart"/>
                      <w:r>
                        <w:t>2 :</w:t>
                      </w:r>
                      <w:proofErr w:type="gramEnd"/>
                      <w:r>
                        <w:t>____________________</w:t>
                      </w:r>
                    </w:p>
                    <w:p w:rsidR="00C35CDA" w:rsidRDefault="00C35CDA" w:rsidP="00C35CDA">
                      <w:r>
                        <w:t xml:space="preserve">Calculated Angle of Origin </w:t>
                      </w:r>
                      <w:proofErr w:type="gramStart"/>
                      <w:r>
                        <w:t>3 :</w:t>
                      </w:r>
                      <w:proofErr w:type="gramEnd"/>
                      <w:r>
                        <w:t>____________________</w:t>
                      </w:r>
                    </w:p>
                    <w:p w:rsidR="00C35CDA" w:rsidRDefault="00C35CDA"/>
                  </w:txbxContent>
                </v:textbox>
              </v:shape>
            </w:pict>
          </mc:Fallback>
        </mc:AlternateContent>
      </w:r>
      <w:r w:rsidRPr="0045213F">
        <w:rPr>
          <w:b/>
          <w:noProof/>
        </w:rPr>
        <w:drawing>
          <wp:inline distT="0" distB="0" distL="0" distR="0">
            <wp:extent cx="1838325" cy="2600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600325"/>
                    </a:xfrm>
                    <a:prstGeom prst="rect">
                      <a:avLst/>
                    </a:prstGeom>
                    <a:noFill/>
                    <a:ln>
                      <a:noFill/>
                    </a:ln>
                  </pic:spPr>
                </pic:pic>
              </a:graphicData>
            </a:graphic>
          </wp:inline>
        </w:drawing>
      </w:r>
    </w:p>
    <w:p w:rsidR="00316796" w:rsidRDefault="00460CCF" w:rsidP="00FB01F3">
      <w:r>
        <w:rPr>
          <w:b/>
        </w:rPr>
        <w:t xml:space="preserve">Problem 2: </w:t>
      </w:r>
      <w:r>
        <w:t>A 30 year old man was found shot in the head in his garage.  The suspect claims he was being attacked by the victim and shot the victim in self-defense.  Based on the angle of impact, is the suspect’s statement true?</w:t>
      </w:r>
    </w:p>
    <w:p w:rsidR="00460CCF" w:rsidRDefault="00C35CDA" w:rsidP="00FB01F3">
      <w:r>
        <w:rPr>
          <w:noProof/>
        </w:rPr>
        <mc:AlternateContent>
          <mc:Choice Requires="wps">
            <w:drawing>
              <wp:anchor distT="0" distB="0" distL="114300" distR="114300" simplePos="0" relativeHeight="251664896" behindDoc="0" locked="0" layoutInCell="1" allowOverlap="1">
                <wp:simplePos x="0" y="0"/>
                <wp:positionH relativeFrom="column">
                  <wp:posOffset>1504950</wp:posOffset>
                </wp:positionH>
                <wp:positionV relativeFrom="paragraph">
                  <wp:posOffset>2214245</wp:posOffset>
                </wp:positionV>
                <wp:extent cx="342900" cy="2667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CDA" w:rsidRDefault="00C35CDA" w:rsidP="00C35CDA">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18.5pt;margin-top:174.35pt;width:27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PohAIAABc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" stroked="f">
                <v:textbox>
                  <w:txbxContent>
                    <w:p w:rsidR="00C35CDA" w:rsidRDefault="00C35CDA" w:rsidP="00C35CDA">
                      <w:r>
                        <w:t>4</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381000</wp:posOffset>
                </wp:positionH>
                <wp:positionV relativeFrom="paragraph">
                  <wp:posOffset>1604645</wp:posOffset>
                </wp:positionV>
                <wp:extent cx="342900" cy="2667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CDA" w:rsidRDefault="00C35CDA" w:rsidP="00C35CDA">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0pt;margin-top:126.35pt;width:2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PZgg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" stroked="f">
                <v:textbox>
                  <w:txbxContent>
                    <w:p w:rsidR="00C35CDA" w:rsidRDefault="00C35CDA" w:rsidP="00C35CDA">
                      <w:r>
                        <w:t>3</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1400175</wp:posOffset>
                </wp:positionH>
                <wp:positionV relativeFrom="paragraph">
                  <wp:posOffset>194945</wp:posOffset>
                </wp:positionV>
                <wp:extent cx="342900" cy="26670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CDA" w:rsidRDefault="00C35CDA" w:rsidP="00C35CDA">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10.25pt;margin-top:15.35pt;width:27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cVgg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" stroked="f">
                <v:textbox>
                  <w:txbxContent>
                    <w:p w:rsidR="00C35CDA" w:rsidRDefault="00C35CDA" w:rsidP="00C35CDA">
                      <w:r>
                        <w:t>1</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3067050</wp:posOffset>
                </wp:positionH>
                <wp:positionV relativeFrom="paragraph">
                  <wp:posOffset>204470</wp:posOffset>
                </wp:positionV>
                <wp:extent cx="3409950" cy="24384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2438400"/>
                        </a:xfrm>
                        <a:prstGeom prst="rect">
                          <a:avLst/>
                        </a:prstGeom>
                        <a:solidFill>
                          <a:sysClr val="window" lastClr="FFFFFF"/>
                        </a:solidFill>
                        <a:ln w="6350">
                          <a:noFill/>
                        </a:ln>
                        <a:effectLst/>
                      </wps:spPr>
                      <wps:txbx>
                        <w:txbxContent>
                          <w:p w:rsidR="00460CCF" w:rsidRDefault="00460CCF" w:rsidP="00460CCF"/>
                          <w:p w:rsidR="00460CCF" w:rsidRDefault="00460CCF" w:rsidP="00460CCF">
                            <w:r>
                              <w:t>Calculated Angle of Origin</w:t>
                            </w:r>
                            <w:r w:rsidR="00C35CDA">
                              <w:t xml:space="preserve"> 1</w:t>
                            </w:r>
                            <w:r>
                              <w:t>:____________________</w:t>
                            </w:r>
                          </w:p>
                          <w:p w:rsidR="00C35CDA" w:rsidRDefault="00C35CDA" w:rsidP="00C35CDA">
                            <w:r>
                              <w:t>Calculated Angle of Origin 2:____________________</w:t>
                            </w:r>
                          </w:p>
                          <w:p w:rsidR="00C35CDA" w:rsidRDefault="00C35CDA" w:rsidP="00C35CDA">
                            <w:r>
                              <w:t>Calculated Angle of Origin 3:____________________</w:t>
                            </w:r>
                          </w:p>
                          <w:p w:rsidR="00C35CDA" w:rsidRDefault="00C35CDA" w:rsidP="00460CCF">
                            <w:r>
                              <w:t>Calculated Angle of Origin 4:____________________</w:t>
                            </w:r>
                          </w:p>
                          <w:p w:rsidR="00460CCF" w:rsidRDefault="00460CCF" w:rsidP="00460CCF">
                            <w:r>
                              <w:t>Do you believe the suspects story?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33" type="#_x0000_t202" style="position:absolute;margin-left:241.5pt;margin-top:16.1pt;width:268.5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" fillcolor="window" stroked="f" strokeweight=".5pt">
                <v:path arrowok="t"/>
                <v:textbox>
                  <w:txbxContent>
                    <w:p w:rsidR="00460CCF" w:rsidRDefault="00460CCF" w:rsidP="00460CCF"/>
                    <w:p w:rsidR="00460CCF" w:rsidRDefault="00460CCF" w:rsidP="00460CCF">
                      <w:r>
                        <w:t>Calculated Angle of Origin</w:t>
                      </w:r>
                      <w:r w:rsidR="00C35CDA">
                        <w:t xml:space="preserve"> 1</w:t>
                      </w:r>
                      <w:r>
                        <w:t>:____________________</w:t>
                      </w:r>
                    </w:p>
                    <w:p w:rsidR="00C35CDA" w:rsidRDefault="00C35CDA" w:rsidP="00C35CDA">
                      <w:r>
                        <w:t>Calculated Angle of Origin 2:____________________</w:t>
                      </w:r>
                    </w:p>
                    <w:p w:rsidR="00C35CDA" w:rsidRDefault="00C35CDA" w:rsidP="00C35CDA">
                      <w:r>
                        <w:t>Calculated Angle of Origin 3:____________________</w:t>
                      </w:r>
                    </w:p>
                    <w:p w:rsidR="00C35CDA" w:rsidRDefault="00C35CDA" w:rsidP="00460CCF">
                      <w:r>
                        <w:t>Calculated Angle of Origin 4:____________________</w:t>
                      </w:r>
                    </w:p>
                    <w:p w:rsidR="00460CCF" w:rsidRDefault="00460CCF" w:rsidP="00460CCF">
                      <w:r>
                        <w:t>Do you believe the suspects story?  Why?</w:t>
                      </w:r>
                    </w:p>
                  </w:txbxContent>
                </v:textbox>
              </v:shape>
            </w:pict>
          </mc:Fallback>
        </mc:AlternateContent>
      </w:r>
      <w:r w:rsidRPr="00223C4A">
        <w:rPr>
          <w:noProof/>
        </w:rPr>
        <w:drawing>
          <wp:inline distT="0" distB="0" distL="0" distR="0">
            <wp:extent cx="1924050" cy="2543175"/>
            <wp:effectExtent l="0" t="0" r="0"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2543175"/>
                    </a:xfrm>
                    <a:prstGeom prst="rect">
                      <a:avLst/>
                    </a:prstGeom>
                    <a:noFill/>
                    <a:ln>
                      <a:noFill/>
                    </a:ln>
                  </pic:spPr>
                </pic:pic>
              </a:graphicData>
            </a:graphic>
          </wp:inline>
        </w:drawing>
      </w:r>
    </w:p>
    <w:p w:rsidR="00460CCF" w:rsidRDefault="00460CCF" w:rsidP="00FB01F3"/>
    <w:p w:rsidR="00861A31" w:rsidRDefault="00460CCF" w:rsidP="00FB01F3">
      <w:r>
        <w:rPr>
          <w:b/>
        </w:rPr>
        <w:lastRenderedPageBreak/>
        <w:t xml:space="preserve">Problem 3:  </w:t>
      </w:r>
      <w:r>
        <w:t xml:space="preserve">A victim was found at the foot of </w:t>
      </w:r>
      <w:r w:rsidR="0045213F">
        <w:t>a ladder with a chest wound.  Does the angle indicate this was an accident or a murder?</w:t>
      </w:r>
    </w:p>
    <w:p w:rsidR="0045213F" w:rsidRDefault="00861A31" w:rsidP="00FB01F3">
      <w:r>
        <w:rPr>
          <w:noProof/>
        </w:rPr>
        <mc:AlternateContent>
          <mc:Choice Requires="wps">
            <w:drawing>
              <wp:anchor distT="0" distB="0" distL="114300" distR="114300" simplePos="0" relativeHeight="251658752" behindDoc="0" locked="0" layoutInCell="1" allowOverlap="1" wp14:anchorId="6F9ADA5C" wp14:editId="22B7EEF7">
                <wp:simplePos x="0" y="0"/>
                <wp:positionH relativeFrom="column">
                  <wp:posOffset>3067050</wp:posOffset>
                </wp:positionH>
                <wp:positionV relativeFrom="paragraph">
                  <wp:posOffset>99695</wp:posOffset>
                </wp:positionV>
                <wp:extent cx="3409950" cy="30956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3095625"/>
                        </a:xfrm>
                        <a:prstGeom prst="rect">
                          <a:avLst/>
                        </a:prstGeom>
                        <a:solidFill>
                          <a:sysClr val="window" lastClr="FFFFFF"/>
                        </a:solidFill>
                        <a:ln w="6350">
                          <a:noFill/>
                        </a:ln>
                        <a:effectLst/>
                      </wps:spPr>
                      <wps:txbx>
                        <w:txbxContent>
                          <w:p w:rsidR="0045213F" w:rsidRDefault="0045213F" w:rsidP="0045213F"/>
                          <w:p w:rsidR="00C35CDA" w:rsidRDefault="00C35CDA" w:rsidP="00C35CDA">
                            <w:r>
                              <w:t>Calculated Angle of Origin 1:____________________</w:t>
                            </w:r>
                          </w:p>
                          <w:p w:rsidR="00C35CDA" w:rsidRDefault="00C35CDA" w:rsidP="00C35CDA">
                            <w:r>
                              <w:t>Calculated Angle of Origin 2:____________________</w:t>
                            </w:r>
                          </w:p>
                          <w:p w:rsidR="00C35CDA" w:rsidRDefault="00C35CDA" w:rsidP="00C35CDA">
                            <w:r>
                              <w:t>Calculated Angle of Origin 3:____________________</w:t>
                            </w:r>
                          </w:p>
                          <w:p w:rsidR="00C35CDA" w:rsidRDefault="00C35CDA" w:rsidP="00C35CDA">
                            <w:r>
                              <w:t>Calculated Angle of Origin 4:____________________</w:t>
                            </w:r>
                          </w:p>
                          <w:p w:rsidR="00C35CDA" w:rsidRDefault="00C35CDA" w:rsidP="00C35CDA">
                            <w:r>
                              <w:t>Calculated Angle of Origin 5:____________________</w:t>
                            </w:r>
                          </w:p>
                          <w:p w:rsidR="00C35CDA" w:rsidRDefault="00C35CDA" w:rsidP="00C35CDA">
                            <w:r>
                              <w:t>Calculated Angle of Origin 6:____________________</w:t>
                            </w:r>
                          </w:p>
                          <w:p w:rsidR="00C35CDA" w:rsidRDefault="00C35CDA" w:rsidP="00C35CDA"/>
                          <w:p w:rsidR="0045213F" w:rsidRDefault="0045213F" w:rsidP="0045213F">
                            <w:r>
                              <w:t>Was this an accident or a homicide?  Explain your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9ADA5C" id="_x0000_s1034" type="#_x0000_t202" style="position:absolute;margin-left:241.5pt;margin-top:7.85pt;width:268.5pt;height:24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" fillcolor="window" stroked="f" strokeweight=".5pt">
                <v:path arrowok="t"/>
                <v:textbox>
                  <w:txbxContent>
                    <w:p w:rsidR="0045213F" w:rsidRDefault="0045213F" w:rsidP="0045213F"/>
                    <w:p w:rsidR="00C35CDA" w:rsidRDefault="00C35CDA" w:rsidP="00C35CDA">
                      <w:r>
                        <w:t>Calculated Angle of Origin 1:____________________</w:t>
                      </w:r>
                    </w:p>
                    <w:p w:rsidR="00C35CDA" w:rsidRDefault="00C35CDA" w:rsidP="00C35CDA">
                      <w:r>
                        <w:t>Calculated Angle of Origin 2:____________________</w:t>
                      </w:r>
                    </w:p>
                    <w:p w:rsidR="00C35CDA" w:rsidRDefault="00C35CDA" w:rsidP="00C35CDA">
                      <w:r>
                        <w:t>Calculated Angle of Origin 3:____________________</w:t>
                      </w:r>
                    </w:p>
                    <w:p w:rsidR="00C35CDA" w:rsidRDefault="00C35CDA" w:rsidP="00C35CDA">
                      <w:r>
                        <w:t>Calculated Angle of Origin 4:____________________</w:t>
                      </w:r>
                    </w:p>
                    <w:p w:rsidR="00C35CDA" w:rsidRDefault="00C35CDA" w:rsidP="00C35CDA">
                      <w:r>
                        <w:t>Calculated Angle of Origin 5:____________________</w:t>
                      </w:r>
                    </w:p>
                    <w:p w:rsidR="00C35CDA" w:rsidRDefault="00C35CDA" w:rsidP="00C35CDA">
                      <w:r>
                        <w:t>Calculated Angle of Origin 6:____________________</w:t>
                      </w:r>
                    </w:p>
                    <w:p w:rsidR="00C35CDA" w:rsidRDefault="00C35CDA" w:rsidP="00C35CDA"/>
                    <w:p w:rsidR="0045213F" w:rsidRDefault="0045213F" w:rsidP="0045213F">
                      <w:r>
                        <w:t>Was this an accident or a homicide?  Explain your answer.</w:t>
                      </w:r>
                    </w:p>
                  </w:txbxContent>
                </v:textbox>
              </v:shape>
            </w:pict>
          </mc:Fallback>
        </mc:AlternateContent>
      </w:r>
      <w:r w:rsidR="00C35CDA">
        <w:rPr>
          <w:noProof/>
        </w:rPr>
        <mc:AlternateContent>
          <mc:Choice Requires="wps">
            <w:drawing>
              <wp:anchor distT="0" distB="0" distL="114300" distR="114300" simplePos="0" relativeHeight="251670016" behindDoc="0" locked="0" layoutInCell="1" allowOverlap="1" wp14:anchorId="0289C61D" wp14:editId="7A81F3F0">
                <wp:simplePos x="0" y="0"/>
                <wp:positionH relativeFrom="column">
                  <wp:posOffset>1619250</wp:posOffset>
                </wp:positionH>
                <wp:positionV relativeFrom="paragraph">
                  <wp:posOffset>137795</wp:posOffset>
                </wp:positionV>
                <wp:extent cx="342900" cy="26670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CDA" w:rsidRDefault="00C35CDA" w:rsidP="00C35CDA">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9C61D" id="Text Box 15" o:spid="_x0000_s1035" type="#_x0000_t202" style="position:absolute;margin-left:127.5pt;margin-top:10.85pt;width:27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" stroked="f">
                <v:textbox>
                  <w:txbxContent>
                    <w:p w:rsidR="00C35CDA" w:rsidRDefault="00C35CDA" w:rsidP="00C35CDA">
                      <w:r>
                        <w:t>6</w:t>
                      </w:r>
                    </w:p>
                  </w:txbxContent>
                </v:textbox>
              </v:shape>
            </w:pict>
          </mc:Fallback>
        </mc:AlternateContent>
      </w:r>
      <w:r w:rsidR="00C35CDA">
        <w:rPr>
          <w:noProof/>
        </w:rPr>
        <mc:AlternateContent>
          <mc:Choice Requires="wps">
            <w:drawing>
              <wp:anchor distT="0" distB="0" distL="114300" distR="114300" simplePos="0" relativeHeight="251668992" behindDoc="0" locked="0" layoutInCell="1" allowOverlap="1" wp14:anchorId="6678413D" wp14:editId="2E6BA617">
                <wp:simplePos x="0" y="0"/>
                <wp:positionH relativeFrom="column">
                  <wp:posOffset>266700</wp:posOffset>
                </wp:positionH>
                <wp:positionV relativeFrom="paragraph">
                  <wp:posOffset>23495</wp:posOffset>
                </wp:positionV>
                <wp:extent cx="342900" cy="26670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CDA" w:rsidRDefault="00C35CDA" w:rsidP="00C35CDA">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8413D" id="Text Box 14" o:spid="_x0000_s1036" type="#_x0000_t202" style="position:absolute;margin-left:21pt;margin-top:1.85pt;width:27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hAgw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" stroked="f">
                <v:textbox>
                  <w:txbxContent>
                    <w:p w:rsidR="00C35CDA" w:rsidRDefault="00C35CDA" w:rsidP="00C35CDA">
                      <w:r>
                        <w:t>5</w:t>
                      </w:r>
                    </w:p>
                  </w:txbxContent>
                </v:textbox>
              </v:shape>
            </w:pict>
          </mc:Fallback>
        </mc:AlternateContent>
      </w:r>
      <w:r w:rsidR="00C35CDA">
        <w:rPr>
          <w:noProof/>
        </w:rPr>
        <mc:AlternateContent>
          <mc:Choice Requires="wps">
            <w:drawing>
              <wp:anchor distT="0" distB="0" distL="114300" distR="114300" simplePos="0" relativeHeight="251667968" behindDoc="0" locked="0" layoutInCell="1" allowOverlap="1" wp14:anchorId="72CF8D87" wp14:editId="1F7577B2">
                <wp:simplePos x="0" y="0"/>
                <wp:positionH relativeFrom="column">
                  <wp:posOffset>457200</wp:posOffset>
                </wp:positionH>
                <wp:positionV relativeFrom="paragraph">
                  <wp:posOffset>566420</wp:posOffset>
                </wp:positionV>
                <wp:extent cx="342900" cy="2667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CDA" w:rsidRDefault="00C35CDA" w:rsidP="00C35CDA">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F8D87" id="Text Box 13" o:spid="_x0000_s1037" type="#_x0000_t202" style="position:absolute;margin-left:36pt;margin-top:44.6pt;width:27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G/gw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" stroked="f">
                <v:textbox>
                  <w:txbxContent>
                    <w:p w:rsidR="00C35CDA" w:rsidRDefault="00C35CDA" w:rsidP="00C35CDA">
                      <w:r>
                        <w:t>4</w:t>
                      </w:r>
                    </w:p>
                  </w:txbxContent>
                </v:textbox>
              </v:shape>
            </w:pict>
          </mc:Fallback>
        </mc:AlternateContent>
      </w:r>
      <w:r w:rsidR="00C35CDA">
        <w:rPr>
          <w:noProof/>
        </w:rPr>
        <mc:AlternateContent>
          <mc:Choice Requires="wps">
            <w:drawing>
              <wp:anchor distT="0" distB="0" distL="114300" distR="114300" simplePos="0" relativeHeight="251666944" behindDoc="0" locked="0" layoutInCell="1" allowOverlap="1" wp14:anchorId="787DA0AE" wp14:editId="068A3C2F">
                <wp:simplePos x="0" y="0"/>
                <wp:positionH relativeFrom="column">
                  <wp:posOffset>2000250</wp:posOffset>
                </wp:positionH>
                <wp:positionV relativeFrom="paragraph">
                  <wp:posOffset>1318895</wp:posOffset>
                </wp:positionV>
                <wp:extent cx="342900" cy="2667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CDA" w:rsidRDefault="00C35CDA" w:rsidP="00C35CDA">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DA0AE" id="Text Box 12" o:spid="_x0000_s1038" type="#_x0000_t202" style="position:absolute;margin-left:157.5pt;margin-top:103.85pt;width:27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" stroked="f">
                <v:textbox>
                  <w:txbxContent>
                    <w:p w:rsidR="00C35CDA" w:rsidRDefault="00C35CDA" w:rsidP="00C35CDA">
                      <w:r>
                        <w:t>2</w:t>
                      </w:r>
                    </w:p>
                  </w:txbxContent>
                </v:textbox>
              </v:shape>
            </w:pict>
          </mc:Fallback>
        </mc:AlternateContent>
      </w:r>
      <w:r w:rsidR="00C35CDA">
        <w:rPr>
          <w:noProof/>
        </w:rPr>
        <mc:AlternateContent>
          <mc:Choice Requires="wps">
            <w:drawing>
              <wp:anchor distT="0" distB="0" distL="114300" distR="114300" simplePos="0" relativeHeight="251665920" behindDoc="0" locked="0" layoutInCell="1" allowOverlap="1" wp14:anchorId="00338C0E" wp14:editId="5490924F">
                <wp:simplePos x="0" y="0"/>
                <wp:positionH relativeFrom="column">
                  <wp:posOffset>1962150</wp:posOffset>
                </wp:positionH>
                <wp:positionV relativeFrom="paragraph">
                  <wp:posOffset>785495</wp:posOffset>
                </wp:positionV>
                <wp:extent cx="342900" cy="2667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CDA" w:rsidRDefault="00C35CDA" w:rsidP="00C35CDA">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38C0E" id="Text Box 11" o:spid="_x0000_s1039" type="#_x0000_t202" style="position:absolute;margin-left:154.5pt;margin-top:61.85pt;width:27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" stroked="f">
                <v:textbox>
                  <w:txbxContent>
                    <w:p w:rsidR="00C35CDA" w:rsidRDefault="00C35CDA" w:rsidP="00C35CDA">
                      <w:r>
                        <w:t>1</w:t>
                      </w:r>
                    </w:p>
                  </w:txbxContent>
                </v:textbox>
              </v:shape>
            </w:pict>
          </mc:Fallback>
        </mc:AlternateContent>
      </w:r>
      <w:r w:rsidR="00C35CDA" w:rsidRPr="00223C4A">
        <w:rPr>
          <w:noProof/>
        </w:rPr>
        <w:drawing>
          <wp:inline distT="0" distB="0" distL="0" distR="0">
            <wp:extent cx="2562225" cy="2333625"/>
            <wp:effectExtent l="0" t="0" r="9525"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2333625"/>
                    </a:xfrm>
                    <a:prstGeom prst="rect">
                      <a:avLst/>
                    </a:prstGeom>
                    <a:noFill/>
                    <a:ln>
                      <a:noFill/>
                    </a:ln>
                  </pic:spPr>
                </pic:pic>
              </a:graphicData>
            </a:graphic>
          </wp:inline>
        </w:drawing>
      </w:r>
    </w:p>
    <w:p w:rsidR="00861A31" w:rsidRDefault="00861A31" w:rsidP="00FB01F3"/>
    <w:p w:rsidR="00861A31" w:rsidRDefault="00861A31" w:rsidP="00FB01F3"/>
    <w:p w:rsidR="00861A31" w:rsidRDefault="00861A31" w:rsidP="00FB01F3"/>
    <w:p w:rsidR="00861A31" w:rsidRDefault="00861A31" w:rsidP="00FB01F3"/>
    <w:p w:rsidR="00861A31" w:rsidRDefault="00861A31" w:rsidP="00FB01F3"/>
    <w:p w:rsidR="00861A31" w:rsidRDefault="00861A31" w:rsidP="00FB01F3">
      <w:r>
        <w:rPr>
          <w:b/>
        </w:rPr>
        <w:t>Problem 4</w:t>
      </w:r>
      <w:r>
        <w:t xml:space="preserve">:  Describe a sequence of events of what you think happened based on this blood spatter pattern.  Be sure to calculate the angle of impact for each droplet and find an area of convergence.  </w:t>
      </w:r>
    </w:p>
    <w:p w:rsidR="00861A31" w:rsidRDefault="00861A31" w:rsidP="00FB01F3"/>
    <w:p w:rsidR="00861A31" w:rsidRDefault="00861A31" w:rsidP="00FB01F3">
      <w:r w:rsidRPr="00861A31">
        <w:rPr>
          <w:noProof/>
        </w:rPr>
        <w:drawing>
          <wp:inline distT="0" distB="0" distL="0" distR="0">
            <wp:extent cx="2085975" cy="2029598"/>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127" cy="2055043"/>
                    </a:xfrm>
                    <a:prstGeom prst="rect">
                      <a:avLst/>
                    </a:prstGeom>
                    <a:noFill/>
                    <a:ln>
                      <a:noFill/>
                    </a:ln>
                  </pic:spPr>
                </pic:pic>
              </a:graphicData>
            </a:graphic>
          </wp:inline>
        </w:drawing>
      </w:r>
      <w:r w:rsidRPr="00861A31">
        <w:rPr>
          <w:noProof/>
        </w:rPr>
        <w:drawing>
          <wp:inline distT="0" distB="0" distL="0" distR="0">
            <wp:extent cx="3731260" cy="99060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0044" cy="992932"/>
                    </a:xfrm>
                    <a:prstGeom prst="rect">
                      <a:avLst/>
                    </a:prstGeom>
                    <a:noFill/>
                    <a:ln>
                      <a:noFill/>
                    </a:ln>
                  </pic:spPr>
                </pic:pic>
              </a:graphicData>
            </a:graphic>
          </wp:inline>
        </w:drawing>
      </w:r>
    </w:p>
    <w:p w:rsidR="00861A31" w:rsidRDefault="00861A31" w:rsidP="00FB01F3"/>
    <w:p w:rsidR="00861A31" w:rsidRDefault="00861A31" w:rsidP="00FB01F3"/>
    <w:p w:rsidR="00861A31" w:rsidRDefault="00861A31" w:rsidP="00FB01F3"/>
    <w:p w:rsidR="00861A31" w:rsidRDefault="00861A31" w:rsidP="00FB01F3"/>
    <w:p w:rsidR="00861A31" w:rsidRDefault="00861A31" w:rsidP="00FB01F3"/>
    <w:p w:rsidR="00861A31" w:rsidRDefault="00861A31" w:rsidP="00FB01F3">
      <w:r w:rsidRPr="00861A31">
        <w:rPr>
          <w:b/>
        </w:rPr>
        <w:lastRenderedPageBreak/>
        <w:t>Problem 5</w:t>
      </w:r>
      <w:r>
        <w:t xml:space="preserve">:  </w:t>
      </w:r>
      <w:r>
        <w:t xml:space="preserve">Describe a sequence of events of what you think happened based on this blood spatter pattern.  </w:t>
      </w:r>
      <w:r>
        <w:t xml:space="preserve">Include how many individuals you think are involved.  </w:t>
      </w:r>
      <w:r>
        <w:t>Be sure to calculate the angle of impact for each droplet an</w:t>
      </w:r>
      <w:r>
        <w:t xml:space="preserve">d find an area of convergence. </w:t>
      </w:r>
    </w:p>
    <w:p w:rsidR="00861A31" w:rsidRDefault="00861A31" w:rsidP="00FB01F3">
      <w:r w:rsidRPr="00861A31">
        <w:rPr>
          <w:noProof/>
        </w:rPr>
        <w:drawing>
          <wp:inline distT="0" distB="0" distL="0" distR="0">
            <wp:extent cx="6543675" cy="230651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7185" cy="2321853"/>
                    </a:xfrm>
                    <a:prstGeom prst="rect">
                      <a:avLst/>
                    </a:prstGeom>
                    <a:noFill/>
                    <a:ln>
                      <a:noFill/>
                    </a:ln>
                  </pic:spPr>
                </pic:pic>
              </a:graphicData>
            </a:graphic>
          </wp:inline>
        </w:drawing>
      </w:r>
    </w:p>
    <w:p w:rsidR="00861A31" w:rsidRDefault="00861A31" w:rsidP="00FB01F3"/>
    <w:p w:rsidR="00861A31" w:rsidRDefault="00861A31" w:rsidP="00861A31">
      <w:r>
        <w:rPr>
          <w:b/>
        </w:rPr>
        <w:t>Problem 6</w:t>
      </w:r>
      <w:r>
        <w:t xml:space="preserve">:  Describe a sequence of events of what you think happened based on this blood spatter pattern.  Include how many individuals you think are involved.  Be sure to calculate the angle of impact for each droplet and find an area of convergence. </w:t>
      </w:r>
    </w:p>
    <w:p w:rsidR="00861A31" w:rsidRDefault="00861A31" w:rsidP="00861A31">
      <w:r>
        <w:rPr>
          <w:noProof/>
        </w:rPr>
        <w:drawing>
          <wp:inline distT="0" distB="0" distL="0" distR="0" wp14:anchorId="4A528DE2" wp14:editId="25E0EBB0">
            <wp:extent cx="6280293" cy="23241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95365" cy="2329678"/>
                    </a:xfrm>
                    <a:prstGeom prst="rect">
                      <a:avLst/>
                    </a:prstGeom>
                  </pic:spPr>
                </pic:pic>
              </a:graphicData>
            </a:graphic>
          </wp:inline>
        </w:drawing>
      </w:r>
    </w:p>
    <w:p w:rsidR="00861A31" w:rsidRPr="00861A31" w:rsidRDefault="00861A31" w:rsidP="00861A31">
      <w:bookmarkStart w:id="0" w:name="_GoBack"/>
      <w:bookmarkEnd w:id="0"/>
    </w:p>
    <w:sectPr w:rsidR="00861A31" w:rsidRPr="00861A31" w:rsidSect="00FB0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A417E"/>
    <w:multiLevelType w:val="hybridMultilevel"/>
    <w:tmpl w:val="6B6EF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DA"/>
    <w:rsid w:val="00002CE9"/>
    <w:rsid w:val="000143ED"/>
    <w:rsid w:val="0002500C"/>
    <w:rsid w:val="00025AB1"/>
    <w:rsid w:val="00027379"/>
    <w:rsid w:val="00034EFE"/>
    <w:rsid w:val="00037398"/>
    <w:rsid w:val="000458C5"/>
    <w:rsid w:val="0005053A"/>
    <w:rsid w:val="00052E8C"/>
    <w:rsid w:val="00056210"/>
    <w:rsid w:val="00062D0A"/>
    <w:rsid w:val="00062D2C"/>
    <w:rsid w:val="00063B3A"/>
    <w:rsid w:val="00064F50"/>
    <w:rsid w:val="00081D4D"/>
    <w:rsid w:val="000946A9"/>
    <w:rsid w:val="000A33EA"/>
    <w:rsid w:val="000A4AB5"/>
    <w:rsid w:val="000B5A8D"/>
    <w:rsid w:val="000B5F62"/>
    <w:rsid w:val="000C41BC"/>
    <w:rsid w:val="000D177F"/>
    <w:rsid w:val="000E2626"/>
    <w:rsid w:val="000E6795"/>
    <w:rsid w:val="000F0672"/>
    <w:rsid w:val="000F38D0"/>
    <w:rsid w:val="000F5982"/>
    <w:rsid w:val="000F677D"/>
    <w:rsid w:val="0012249E"/>
    <w:rsid w:val="00124A26"/>
    <w:rsid w:val="00133824"/>
    <w:rsid w:val="0013527F"/>
    <w:rsid w:val="00136B91"/>
    <w:rsid w:val="0014217A"/>
    <w:rsid w:val="00146023"/>
    <w:rsid w:val="00157B36"/>
    <w:rsid w:val="00180CAF"/>
    <w:rsid w:val="00181E3B"/>
    <w:rsid w:val="00181E3D"/>
    <w:rsid w:val="00182785"/>
    <w:rsid w:val="0018450E"/>
    <w:rsid w:val="00184F79"/>
    <w:rsid w:val="001967CB"/>
    <w:rsid w:val="001A0841"/>
    <w:rsid w:val="001A6DEC"/>
    <w:rsid w:val="001E31D4"/>
    <w:rsid w:val="001E392A"/>
    <w:rsid w:val="001E648C"/>
    <w:rsid w:val="001F08B3"/>
    <w:rsid w:val="001F6173"/>
    <w:rsid w:val="001F6C9C"/>
    <w:rsid w:val="00201194"/>
    <w:rsid w:val="00210ED7"/>
    <w:rsid w:val="00211B05"/>
    <w:rsid w:val="00231747"/>
    <w:rsid w:val="0023231C"/>
    <w:rsid w:val="00233E10"/>
    <w:rsid w:val="00233F2F"/>
    <w:rsid w:val="002370E8"/>
    <w:rsid w:val="00242CBD"/>
    <w:rsid w:val="00253D35"/>
    <w:rsid w:val="00255328"/>
    <w:rsid w:val="002709B0"/>
    <w:rsid w:val="00274A97"/>
    <w:rsid w:val="002820CA"/>
    <w:rsid w:val="00284B80"/>
    <w:rsid w:val="00290EA0"/>
    <w:rsid w:val="00295CB6"/>
    <w:rsid w:val="002B419A"/>
    <w:rsid w:val="002C080C"/>
    <w:rsid w:val="002D2E14"/>
    <w:rsid w:val="002D4F3C"/>
    <w:rsid w:val="002E7896"/>
    <w:rsid w:val="002F0714"/>
    <w:rsid w:val="002F0D1B"/>
    <w:rsid w:val="002F2729"/>
    <w:rsid w:val="00316796"/>
    <w:rsid w:val="00322F03"/>
    <w:rsid w:val="003374C4"/>
    <w:rsid w:val="00342B71"/>
    <w:rsid w:val="003569F6"/>
    <w:rsid w:val="0038343D"/>
    <w:rsid w:val="00387683"/>
    <w:rsid w:val="0039012F"/>
    <w:rsid w:val="0039081A"/>
    <w:rsid w:val="003959C7"/>
    <w:rsid w:val="003A259C"/>
    <w:rsid w:val="003A456F"/>
    <w:rsid w:val="003C3F14"/>
    <w:rsid w:val="003C75EB"/>
    <w:rsid w:val="003E1EBB"/>
    <w:rsid w:val="003E3BB1"/>
    <w:rsid w:val="003F2862"/>
    <w:rsid w:val="003F695C"/>
    <w:rsid w:val="00402BB6"/>
    <w:rsid w:val="004101DE"/>
    <w:rsid w:val="00414658"/>
    <w:rsid w:val="00441C6E"/>
    <w:rsid w:val="0045213F"/>
    <w:rsid w:val="00455392"/>
    <w:rsid w:val="0046081A"/>
    <w:rsid w:val="00460CCF"/>
    <w:rsid w:val="00472A96"/>
    <w:rsid w:val="004776AC"/>
    <w:rsid w:val="00484154"/>
    <w:rsid w:val="00492CC8"/>
    <w:rsid w:val="004951FF"/>
    <w:rsid w:val="004A4DAB"/>
    <w:rsid w:val="004B05B7"/>
    <w:rsid w:val="004C412E"/>
    <w:rsid w:val="004D629C"/>
    <w:rsid w:val="004F5283"/>
    <w:rsid w:val="00524352"/>
    <w:rsid w:val="00525B00"/>
    <w:rsid w:val="0053083B"/>
    <w:rsid w:val="00537EC0"/>
    <w:rsid w:val="0054022F"/>
    <w:rsid w:val="00540D26"/>
    <w:rsid w:val="00541E5B"/>
    <w:rsid w:val="00551705"/>
    <w:rsid w:val="00565184"/>
    <w:rsid w:val="005674D2"/>
    <w:rsid w:val="00580B87"/>
    <w:rsid w:val="005871F9"/>
    <w:rsid w:val="00587B96"/>
    <w:rsid w:val="00590D24"/>
    <w:rsid w:val="005959AF"/>
    <w:rsid w:val="005A02C5"/>
    <w:rsid w:val="005B25D8"/>
    <w:rsid w:val="005B4E24"/>
    <w:rsid w:val="005B7DB2"/>
    <w:rsid w:val="005C69A0"/>
    <w:rsid w:val="005C7EFE"/>
    <w:rsid w:val="005D0901"/>
    <w:rsid w:val="005D5792"/>
    <w:rsid w:val="005E2D9C"/>
    <w:rsid w:val="005E4103"/>
    <w:rsid w:val="005E5BF5"/>
    <w:rsid w:val="005F1733"/>
    <w:rsid w:val="00604D3C"/>
    <w:rsid w:val="0060610C"/>
    <w:rsid w:val="00606D24"/>
    <w:rsid w:val="00624621"/>
    <w:rsid w:val="00633FC9"/>
    <w:rsid w:val="006423F6"/>
    <w:rsid w:val="006424E5"/>
    <w:rsid w:val="006624F0"/>
    <w:rsid w:val="0068435D"/>
    <w:rsid w:val="00685DAB"/>
    <w:rsid w:val="006877B4"/>
    <w:rsid w:val="0069057C"/>
    <w:rsid w:val="006A7102"/>
    <w:rsid w:val="006C27E6"/>
    <w:rsid w:val="006C40E9"/>
    <w:rsid w:val="006D628F"/>
    <w:rsid w:val="006E741D"/>
    <w:rsid w:val="0070081D"/>
    <w:rsid w:val="00737887"/>
    <w:rsid w:val="00744EF0"/>
    <w:rsid w:val="00753A44"/>
    <w:rsid w:val="00756BC7"/>
    <w:rsid w:val="00762273"/>
    <w:rsid w:val="007634FA"/>
    <w:rsid w:val="00772522"/>
    <w:rsid w:val="00774AFD"/>
    <w:rsid w:val="007774DF"/>
    <w:rsid w:val="00782633"/>
    <w:rsid w:val="0079126D"/>
    <w:rsid w:val="00792027"/>
    <w:rsid w:val="00794006"/>
    <w:rsid w:val="0079722D"/>
    <w:rsid w:val="007A6968"/>
    <w:rsid w:val="007B5A7C"/>
    <w:rsid w:val="007C5EBC"/>
    <w:rsid w:val="007C7174"/>
    <w:rsid w:val="007D6070"/>
    <w:rsid w:val="007E4CA2"/>
    <w:rsid w:val="007E4CD7"/>
    <w:rsid w:val="007E5069"/>
    <w:rsid w:val="008014BB"/>
    <w:rsid w:val="008201AC"/>
    <w:rsid w:val="00832216"/>
    <w:rsid w:val="00843ED1"/>
    <w:rsid w:val="008454BA"/>
    <w:rsid w:val="00861A31"/>
    <w:rsid w:val="0088010E"/>
    <w:rsid w:val="00886244"/>
    <w:rsid w:val="00887886"/>
    <w:rsid w:val="00891752"/>
    <w:rsid w:val="008956D2"/>
    <w:rsid w:val="00896B8F"/>
    <w:rsid w:val="00896DCB"/>
    <w:rsid w:val="00897C19"/>
    <w:rsid w:val="008A3CF2"/>
    <w:rsid w:val="008A67CA"/>
    <w:rsid w:val="008A7A01"/>
    <w:rsid w:val="008B074A"/>
    <w:rsid w:val="008C5A09"/>
    <w:rsid w:val="008D361F"/>
    <w:rsid w:val="008F6DD7"/>
    <w:rsid w:val="009030ED"/>
    <w:rsid w:val="00912CCE"/>
    <w:rsid w:val="00921285"/>
    <w:rsid w:val="00930EBC"/>
    <w:rsid w:val="0094068C"/>
    <w:rsid w:val="00940946"/>
    <w:rsid w:val="0095526A"/>
    <w:rsid w:val="00962075"/>
    <w:rsid w:val="00966216"/>
    <w:rsid w:val="00993100"/>
    <w:rsid w:val="009A5168"/>
    <w:rsid w:val="009B4B29"/>
    <w:rsid w:val="009D3726"/>
    <w:rsid w:val="009D4E46"/>
    <w:rsid w:val="009F3487"/>
    <w:rsid w:val="009F79DD"/>
    <w:rsid w:val="00A058A2"/>
    <w:rsid w:val="00A12A5A"/>
    <w:rsid w:val="00A2337C"/>
    <w:rsid w:val="00A44FA3"/>
    <w:rsid w:val="00A55B81"/>
    <w:rsid w:val="00A90094"/>
    <w:rsid w:val="00A91412"/>
    <w:rsid w:val="00A93C55"/>
    <w:rsid w:val="00AA3A5C"/>
    <w:rsid w:val="00AA7D94"/>
    <w:rsid w:val="00AB4051"/>
    <w:rsid w:val="00AC41F3"/>
    <w:rsid w:val="00AC4BEA"/>
    <w:rsid w:val="00AD0004"/>
    <w:rsid w:val="00AD2BF2"/>
    <w:rsid w:val="00AD40E4"/>
    <w:rsid w:val="00AF563B"/>
    <w:rsid w:val="00B05843"/>
    <w:rsid w:val="00B12061"/>
    <w:rsid w:val="00B13B34"/>
    <w:rsid w:val="00B1623F"/>
    <w:rsid w:val="00B2282A"/>
    <w:rsid w:val="00B31389"/>
    <w:rsid w:val="00B407AE"/>
    <w:rsid w:val="00B40C67"/>
    <w:rsid w:val="00B41244"/>
    <w:rsid w:val="00B56879"/>
    <w:rsid w:val="00B64B92"/>
    <w:rsid w:val="00B820BD"/>
    <w:rsid w:val="00BA1559"/>
    <w:rsid w:val="00BA17FD"/>
    <w:rsid w:val="00BB0EB7"/>
    <w:rsid w:val="00BB7081"/>
    <w:rsid w:val="00BF227B"/>
    <w:rsid w:val="00C043A3"/>
    <w:rsid w:val="00C04AC2"/>
    <w:rsid w:val="00C12526"/>
    <w:rsid w:val="00C22956"/>
    <w:rsid w:val="00C261D8"/>
    <w:rsid w:val="00C33F1F"/>
    <w:rsid w:val="00C35CDA"/>
    <w:rsid w:val="00C41CD8"/>
    <w:rsid w:val="00C506DB"/>
    <w:rsid w:val="00C51A2D"/>
    <w:rsid w:val="00C643E9"/>
    <w:rsid w:val="00C807D6"/>
    <w:rsid w:val="00C80EDD"/>
    <w:rsid w:val="00C8235C"/>
    <w:rsid w:val="00C91FFB"/>
    <w:rsid w:val="00CA0812"/>
    <w:rsid w:val="00CB0E85"/>
    <w:rsid w:val="00CB1A79"/>
    <w:rsid w:val="00CB3653"/>
    <w:rsid w:val="00CE138C"/>
    <w:rsid w:val="00CE71D7"/>
    <w:rsid w:val="00CE73AC"/>
    <w:rsid w:val="00CF11A8"/>
    <w:rsid w:val="00CF1A25"/>
    <w:rsid w:val="00CF5F83"/>
    <w:rsid w:val="00D00E66"/>
    <w:rsid w:val="00D17301"/>
    <w:rsid w:val="00D3506C"/>
    <w:rsid w:val="00D4605E"/>
    <w:rsid w:val="00D5000D"/>
    <w:rsid w:val="00D510D0"/>
    <w:rsid w:val="00D54293"/>
    <w:rsid w:val="00D62957"/>
    <w:rsid w:val="00D67176"/>
    <w:rsid w:val="00D74DC9"/>
    <w:rsid w:val="00D811E6"/>
    <w:rsid w:val="00D84E95"/>
    <w:rsid w:val="00D97D0F"/>
    <w:rsid w:val="00DA433C"/>
    <w:rsid w:val="00DA69E5"/>
    <w:rsid w:val="00DA6A9B"/>
    <w:rsid w:val="00DC5293"/>
    <w:rsid w:val="00DD4ECB"/>
    <w:rsid w:val="00DD7277"/>
    <w:rsid w:val="00DE0DBF"/>
    <w:rsid w:val="00DE214C"/>
    <w:rsid w:val="00DF5401"/>
    <w:rsid w:val="00E0067F"/>
    <w:rsid w:val="00E10D23"/>
    <w:rsid w:val="00E22943"/>
    <w:rsid w:val="00E30579"/>
    <w:rsid w:val="00E5065B"/>
    <w:rsid w:val="00E5302F"/>
    <w:rsid w:val="00E651B3"/>
    <w:rsid w:val="00E82AD3"/>
    <w:rsid w:val="00E85F38"/>
    <w:rsid w:val="00E87CE3"/>
    <w:rsid w:val="00E87E7C"/>
    <w:rsid w:val="00E90836"/>
    <w:rsid w:val="00EA4F75"/>
    <w:rsid w:val="00EA6861"/>
    <w:rsid w:val="00EE4280"/>
    <w:rsid w:val="00EF127D"/>
    <w:rsid w:val="00EF1956"/>
    <w:rsid w:val="00EF1BB6"/>
    <w:rsid w:val="00EF2791"/>
    <w:rsid w:val="00F122A8"/>
    <w:rsid w:val="00F205FA"/>
    <w:rsid w:val="00F20880"/>
    <w:rsid w:val="00F22FDD"/>
    <w:rsid w:val="00F500B1"/>
    <w:rsid w:val="00F61665"/>
    <w:rsid w:val="00F739AA"/>
    <w:rsid w:val="00F74300"/>
    <w:rsid w:val="00FA4D49"/>
    <w:rsid w:val="00FA585E"/>
    <w:rsid w:val="00FB01F3"/>
    <w:rsid w:val="00FD59E3"/>
    <w:rsid w:val="00FE2A83"/>
    <w:rsid w:val="00FF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75C22-7DF0-43B0-AD1B-584FA7E8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1F3"/>
    <w:pPr>
      <w:ind w:left="720"/>
      <w:contextualSpacing/>
    </w:pPr>
  </w:style>
  <w:style w:type="paragraph" w:styleId="BalloonText">
    <w:name w:val="Balloon Text"/>
    <w:basedOn w:val="Normal"/>
    <w:link w:val="BalloonTextChar"/>
    <w:uiPriority w:val="99"/>
    <w:semiHidden/>
    <w:unhideWhenUsed/>
    <w:rsid w:val="00FB01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0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D:\Forensic%20Science\Unit%204-%20Toxicology%20and%20Bloodspatter\Angle%20of%20Origin%20Prac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Angle of Origin Practice</Template>
  <TotalTime>16</TotalTime>
  <Pages>3</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Courteney Hinkson</dc:creator>
  <cp:keywords/>
  <cp:lastModifiedBy>Courteney Hinkson</cp:lastModifiedBy>
  <cp:revision>2</cp:revision>
  <dcterms:created xsi:type="dcterms:W3CDTF">2015-10-23T13:34:00Z</dcterms:created>
  <dcterms:modified xsi:type="dcterms:W3CDTF">2015-10-23T13:51:00Z</dcterms:modified>
</cp:coreProperties>
</file>